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731AD1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31AD1" w:rsidP="0073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31AD1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885470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изменения вида разрешенного использования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020</w:t>
            </w:r>
            <w:r w:rsidR="00885470">
              <w:rPr>
                <w:i/>
                <w:sz w:val="24"/>
                <w:szCs w:val="24"/>
                <w:lang w:eastAsia="ar-SA"/>
              </w:rPr>
              <w:t xml:space="preserve">601:652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885470" w:rsidRPr="00885470">
              <w:rPr>
                <w:i/>
                <w:sz w:val="24"/>
                <w:szCs w:val="24"/>
                <w:shd w:val="clear" w:color="auto" w:fill="FFFFFF" w:themeFill="background1"/>
              </w:rPr>
              <w:t>Владимирская область, р-н Киржачский, МО Першинское (сельское поселение), д</w:t>
            </w:r>
            <w:r w:rsidR="00885470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885470" w:rsidRPr="00885470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Федоровское, ул</w:t>
            </w:r>
            <w:r w:rsidR="00885470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885470" w:rsidRPr="00885470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Сельская, д</w:t>
            </w:r>
            <w:r w:rsidR="00885470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885470" w:rsidRPr="00885470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44а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 </w:t>
      </w:r>
      <w:r w:rsidR="006C5F8E" w:rsidRPr="009E252A">
        <w:rPr>
          <w:sz w:val="28"/>
          <w:szCs w:val="28"/>
        </w:rPr>
        <w:t>Рассмотрев представление главы администрации 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60A67" w:rsidRPr="003419B3">
        <w:rPr>
          <w:sz w:val="28"/>
          <w:szCs w:val="28"/>
          <w:lang w:eastAsia="ar-SA"/>
        </w:rPr>
        <w:t>изменения вида разрешенного использования з</w:t>
      </w:r>
      <w:r w:rsidR="00C62D07" w:rsidRPr="003419B3">
        <w:rPr>
          <w:sz w:val="28"/>
          <w:szCs w:val="28"/>
          <w:lang w:eastAsia="ar-SA"/>
        </w:rPr>
        <w:t xml:space="preserve">емельного участка площадью </w:t>
      </w:r>
      <w:r w:rsidR="00885470">
        <w:rPr>
          <w:sz w:val="28"/>
          <w:szCs w:val="28"/>
          <w:shd w:val="clear" w:color="auto" w:fill="FFFFFF" w:themeFill="background1"/>
        </w:rPr>
        <w:t>19</w:t>
      </w:r>
      <w:r w:rsidR="00885470" w:rsidRPr="00885470">
        <w:rPr>
          <w:sz w:val="28"/>
          <w:szCs w:val="28"/>
          <w:shd w:val="clear" w:color="auto" w:fill="FFFFFF" w:themeFill="background1"/>
        </w:rPr>
        <w:t>809</w:t>
      </w:r>
      <w:r w:rsidR="003419B3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B60A67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885470" w:rsidRPr="00885470">
        <w:rPr>
          <w:sz w:val="28"/>
          <w:szCs w:val="28"/>
          <w:lang w:eastAsia="ar-SA"/>
        </w:rPr>
        <w:t>33:02:020601:652</w:t>
      </w:r>
      <w:r w:rsidR="00B60A67" w:rsidRPr="00885470">
        <w:rPr>
          <w:sz w:val="28"/>
          <w:szCs w:val="28"/>
          <w:lang w:eastAsia="ar-SA"/>
        </w:rPr>
        <w:t xml:space="preserve">, </w:t>
      </w:r>
      <w:r w:rsidR="00B60A67" w:rsidRPr="00885470">
        <w:rPr>
          <w:sz w:val="28"/>
          <w:szCs w:val="28"/>
        </w:rPr>
        <w:t>расположенного</w:t>
      </w:r>
      <w:r w:rsidR="00C62D07" w:rsidRPr="00885470">
        <w:rPr>
          <w:sz w:val="28"/>
          <w:szCs w:val="28"/>
        </w:rPr>
        <w:t xml:space="preserve"> по адресу</w:t>
      </w:r>
      <w:r w:rsidR="00B60A67" w:rsidRPr="00885470">
        <w:rPr>
          <w:sz w:val="28"/>
          <w:szCs w:val="28"/>
        </w:rPr>
        <w:t xml:space="preserve">: </w:t>
      </w:r>
      <w:r w:rsidR="00885470" w:rsidRPr="00885470">
        <w:rPr>
          <w:sz w:val="28"/>
          <w:szCs w:val="28"/>
          <w:shd w:val="clear" w:color="auto" w:fill="FFFFFF" w:themeFill="background1"/>
        </w:rPr>
        <w:t>Владимирская область, р-н Киржачский, МО Першинское (сельское поселение), д. Федоровское, ул. Сельская, д. 44а</w:t>
      </w:r>
      <w:r w:rsidR="00F8691F" w:rsidRPr="00885470">
        <w:rPr>
          <w:sz w:val="28"/>
          <w:szCs w:val="28"/>
        </w:rPr>
        <w:t>, с вида разрешенного использования «</w:t>
      </w:r>
      <w:r w:rsidR="00885470" w:rsidRPr="00885470">
        <w:rPr>
          <w:sz w:val="28"/>
          <w:szCs w:val="28"/>
          <w:shd w:val="clear" w:color="auto" w:fill="FFFFFF" w:themeFill="background1"/>
        </w:rPr>
        <w:t>под нежилое строение - здание 3-х тракторов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885470" w:rsidRPr="00885470">
        <w:rPr>
          <w:sz w:val="28"/>
          <w:szCs w:val="28"/>
        </w:rPr>
        <w:t>Производственная деятельность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9E252A" w:rsidRPr="003419B3">
        <w:rPr>
          <w:sz w:val="28"/>
          <w:szCs w:val="28"/>
        </w:rPr>
        <w:t>2</w:t>
      </w:r>
      <w:r w:rsidR="003419B3" w:rsidRPr="003419B3">
        <w:rPr>
          <w:sz w:val="28"/>
          <w:szCs w:val="28"/>
        </w:rPr>
        <w:t>2</w:t>
      </w:r>
      <w:r w:rsidR="009E252A" w:rsidRPr="003419B3">
        <w:rPr>
          <w:sz w:val="28"/>
          <w:szCs w:val="28"/>
        </w:rPr>
        <w:t xml:space="preserve"> </w:t>
      </w:r>
      <w:r w:rsidR="003419B3" w:rsidRPr="003419B3">
        <w:rPr>
          <w:sz w:val="28"/>
          <w:szCs w:val="28"/>
        </w:rPr>
        <w:t>ноября</w:t>
      </w:r>
      <w:r w:rsidRPr="003419B3">
        <w:rPr>
          <w:sz w:val="28"/>
          <w:szCs w:val="28"/>
        </w:rPr>
        <w:t xml:space="preserve"> 201</w:t>
      </w:r>
      <w:r w:rsidR="00A449D0" w:rsidRPr="003419B3">
        <w:rPr>
          <w:sz w:val="28"/>
          <w:szCs w:val="28"/>
        </w:rPr>
        <w:t>9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885470">
        <w:rPr>
          <w:sz w:val="28"/>
          <w:szCs w:val="28"/>
        </w:rPr>
        <w:t>3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r w:rsidR="009E252A" w:rsidRPr="003419B3">
        <w:rPr>
          <w:sz w:val="28"/>
          <w:szCs w:val="28"/>
        </w:rPr>
        <w:t xml:space="preserve">              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A449D0" w:rsidRPr="003419B3">
        <w:rPr>
          <w:sz w:val="28"/>
          <w:szCs w:val="28"/>
          <w:lang w:eastAsia="ar-SA"/>
        </w:rPr>
        <w:t xml:space="preserve">изменения вида разрешенного использования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885470">
        <w:rPr>
          <w:sz w:val="28"/>
          <w:szCs w:val="28"/>
          <w:shd w:val="clear" w:color="auto" w:fill="FFFFFF" w:themeFill="background1"/>
        </w:rPr>
        <w:t>19</w:t>
      </w:r>
      <w:r w:rsidR="00885470" w:rsidRPr="00885470">
        <w:rPr>
          <w:sz w:val="28"/>
          <w:szCs w:val="28"/>
          <w:shd w:val="clear" w:color="auto" w:fill="FFFFFF" w:themeFill="background1"/>
        </w:rPr>
        <w:t>809</w:t>
      </w:r>
      <w:r w:rsidR="00885470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885470" w:rsidRPr="003419B3">
        <w:rPr>
          <w:sz w:val="28"/>
          <w:szCs w:val="28"/>
          <w:lang w:eastAsia="ar-SA"/>
        </w:rPr>
        <w:t>кв.</w:t>
      </w:r>
      <w:r w:rsidR="00731AD1">
        <w:rPr>
          <w:sz w:val="28"/>
          <w:szCs w:val="28"/>
          <w:lang w:eastAsia="ar-SA"/>
        </w:rPr>
        <w:t xml:space="preserve"> </w:t>
      </w:r>
      <w:r w:rsidR="00885470" w:rsidRPr="003419B3">
        <w:rPr>
          <w:sz w:val="28"/>
          <w:szCs w:val="28"/>
          <w:lang w:eastAsia="ar-SA"/>
        </w:rPr>
        <w:t xml:space="preserve">м с кадастровым номером </w:t>
      </w:r>
      <w:r w:rsidR="00885470" w:rsidRPr="00885470">
        <w:rPr>
          <w:sz w:val="28"/>
          <w:szCs w:val="28"/>
          <w:lang w:eastAsia="ar-SA"/>
        </w:rPr>
        <w:lastRenderedPageBreak/>
        <w:t xml:space="preserve">33:02:020601:652, </w:t>
      </w:r>
      <w:r w:rsidR="00885470" w:rsidRPr="00885470">
        <w:rPr>
          <w:sz w:val="28"/>
          <w:szCs w:val="28"/>
        </w:rPr>
        <w:t xml:space="preserve">расположенного по адресу: </w:t>
      </w:r>
      <w:r w:rsidR="00885470" w:rsidRPr="00885470">
        <w:rPr>
          <w:sz w:val="28"/>
          <w:szCs w:val="28"/>
          <w:shd w:val="clear" w:color="auto" w:fill="FFFFFF" w:themeFill="background1"/>
        </w:rPr>
        <w:t>Владимирская область, р-н Киржачский, МО Першинское (сельское поселение), д. Федоровское, ул. Сельская, д. 44а</w:t>
      </w:r>
      <w:r w:rsidR="00885470" w:rsidRPr="00885470">
        <w:rPr>
          <w:sz w:val="28"/>
          <w:szCs w:val="28"/>
        </w:rPr>
        <w:t>, с вида разрешенного использования «</w:t>
      </w:r>
      <w:r w:rsidR="00885470" w:rsidRPr="00885470">
        <w:rPr>
          <w:sz w:val="28"/>
          <w:szCs w:val="28"/>
          <w:shd w:val="clear" w:color="auto" w:fill="FFFFFF" w:themeFill="background1"/>
        </w:rPr>
        <w:t>под нежилое строение - здание 3-х тракторов</w:t>
      </w:r>
      <w:r w:rsidR="00885470" w:rsidRPr="00885470">
        <w:rPr>
          <w:sz w:val="28"/>
          <w:szCs w:val="28"/>
        </w:rPr>
        <w:t>» на условно разрешенный вид использования «Производственная деятельность»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                 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A449D0" w:rsidRPr="004E5C90">
        <w:rPr>
          <w:sz w:val="28"/>
          <w:szCs w:val="28"/>
          <w:lang w:eastAsia="ar-SA"/>
        </w:rPr>
        <w:t xml:space="preserve">изменения вида разрешенного использования 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885470">
        <w:rPr>
          <w:sz w:val="28"/>
          <w:szCs w:val="28"/>
          <w:shd w:val="clear" w:color="auto" w:fill="FFFFFF" w:themeFill="background1"/>
        </w:rPr>
        <w:t>19</w:t>
      </w:r>
      <w:r w:rsidR="00885470" w:rsidRPr="00885470">
        <w:rPr>
          <w:sz w:val="28"/>
          <w:szCs w:val="28"/>
          <w:shd w:val="clear" w:color="auto" w:fill="FFFFFF" w:themeFill="background1"/>
        </w:rPr>
        <w:t>809</w:t>
      </w:r>
      <w:r w:rsidR="00885470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885470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885470" w:rsidRPr="00885470">
        <w:rPr>
          <w:sz w:val="28"/>
          <w:szCs w:val="28"/>
          <w:lang w:eastAsia="ar-SA"/>
        </w:rPr>
        <w:t xml:space="preserve">33:02:020601:652, </w:t>
      </w:r>
      <w:r w:rsidR="00885470" w:rsidRPr="00885470">
        <w:rPr>
          <w:sz w:val="28"/>
          <w:szCs w:val="28"/>
        </w:rPr>
        <w:t xml:space="preserve">расположенного по адресу: </w:t>
      </w:r>
      <w:r w:rsidR="00885470" w:rsidRPr="00885470">
        <w:rPr>
          <w:sz w:val="28"/>
          <w:szCs w:val="28"/>
          <w:shd w:val="clear" w:color="auto" w:fill="FFFFFF" w:themeFill="background1"/>
        </w:rPr>
        <w:t>Владимирская область, р-н Киржачский, МО Першинское (сельское поселение), д. Федоровское, ул. Сельская, д. 44а</w:t>
      </w:r>
      <w:r w:rsidR="00885470" w:rsidRPr="00885470">
        <w:rPr>
          <w:sz w:val="28"/>
          <w:szCs w:val="28"/>
        </w:rPr>
        <w:t>, с вида разрешенного использования «</w:t>
      </w:r>
      <w:r w:rsidR="00885470" w:rsidRPr="00885470">
        <w:rPr>
          <w:sz w:val="28"/>
          <w:szCs w:val="28"/>
          <w:shd w:val="clear" w:color="auto" w:fill="FFFFFF" w:themeFill="background1"/>
        </w:rPr>
        <w:t>под нежилое строение - здание 3-х тракторов</w:t>
      </w:r>
      <w:r w:rsidR="00885470" w:rsidRPr="00885470">
        <w:rPr>
          <w:sz w:val="28"/>
          <w:szCs w:val="28"/>
        </w:rPr>
        <w:t>» на условно разрешенный вид использования «Производственная деятельность</w:t>
      </w:r>
      <w:r w:rsidR="003419B3" w:rsidRPr="003419B3">
        <w:rPr>
          <w:sz w:val="28"/>
          <w:szCs w:val="28"/>
        </w:rPr>
        <w:t>»</w:t>
      </w:r>
      <w:r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36),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731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                     </w:t>
      </w:r>
      <w:r w:rsidR="00731AD1">
        <w:rPr>
          <w:sz w:val="28"/>
          <w:szCs w:val="28"/>
        </w:rPr>
        <w:t xml:space="preserve">   </w:t>
      </w:r>
      <w:r w:rsidR="00007C69" w:rsidRPr="009E252A">
        <w:rPr>
          <w:sz w:val="28"/>
          <w:szCs w:val="28"/>
        </w:rPr>
        <w:t>А</w:t>
      </w:r>
      <w:r w:rsidR="000C7242" w:rsidRPr="009E252A">
        <w:rPr>
          <w:sz w:val="28"/>
          <w:szCs w:val="28"/>
        </w:rPr>
        <w:t>.Н</w:t>
      </w:r>
      <w:r w:rsidR="00EF388E" w:rsidRPr="009E252A">
        <w:rPr>
          <w:sz w:val="28"/>
          <w:szCs w:val="28"/>
        </w:rPr>
        <w:t xml:space="preserve">. </w:t>
      </w:r>
      <w:r w:rsidR="00007C69" w:rsidRPr="009E252A">
        <w:rPr>
          <w:sz w:val="28"/>
          <w:szCs w:val="28"/>
        </w:rPr>
        <w:t>Лукин</w:t>
      </w:r>
    </w:p>
    <w:p w:rsidR="005E245B" w:rsidRDefault="005E245B">
      <w:pPr>
        <w:spacing w:line="360" w:lineRule="auto"/>
        <w:rPr>
          <w:sz w:val="26"/>
          <w:szCs w:val="26"/>
        </w:rPr>
      </w:pPr>
    </w:p>
    <w:p w:rsidR="005E245B" w:rsidRPr="005E245B" w:rsidRDefault="005E245B" w:rsidP="005E245B">
      <w:pPr>
        <w:rPr>
          <w:sz w:val="26"/>
          <w:szCs w:val="26"/>
        </w:rPr>
      </w:pPr>
    </w:p>
    <w:p w:rsidR="005E245B" w:rsidRPr="005E245B" w:rsidRDefault="005E245B" w:rsidP="005E245B">
      <w:pPr>
        <w:rPr>
          <w:sz w:val="26"/>
          <w:szCs w:val="26"/>
        </w:rPr>
      </w:pPr>
    </w:p>
    <w:p w:rsidR="005E245B" w:rsidRPr="005E245B" w:rsidRDefault="005E245B" w:rsidP="005E245B">
      <w:pPr>
        <w:rPr>
          <w:sz w:val="26"/>
          <w:szCs w:val="26"/>
        </w:rPr>
      </w:pPr>
    </w:p>
    <w:p w:rsidR="005E245B" w:rsidRPr="005E245B" w:rsidRDefault="005E245B" w:rsidP="005E245B">
      <w:pPr>
        <w:rPr>
          <w:sz w:val="26"/>
          <w:szCs w:val="26"/>
        </w:rPr>
      </w:pPr>
    </w:p>
    <w:p w:rsidR="005E245B" w:rsidRPr="005E245B" w:rsidRDefault="005E245B" w:rsidP="005E245B">
      <w:pPr>
        <w:rPr>
          <w:sz w:val="26"/>
          <w:szCs w:val="26"/>
        </w:rPr>
      </w:pPr>
    </w:p>
    <w:p w:rsidR="005E245B" w:rsidRPr="005E245B" w:rsidRDefault="005E245B" w:rsidP="005E245B">
      <w:pPr>
        <w:rPr>
          <w:sz w:val="26"/>
          <w:szCs w:val="26"/>
        </w:rPr>
      </w:pPr>
    </w:p>
    <w:p w:rsidR="002764F7" w:rsidRPr="00EF388E" w:rsidRDefault="005E245B" w:rsidP="005E245B">
      <w:pPr>
        <w:tabs>
          <w:tab w:val="left" w:pos="2116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731AD1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DA" w:rsidRDefault="007341DA" w:rsidP="00731AD1">
      <w:r>
        <w:separator/>
      </w:r>
    </w:p>
  </w:endnote>
  <w:endnote w:type="continuationSeparator" w:id="1">
    <w:p w:rsidR="007341DA" w:rsidRDefault="007341DA" w:rsidP="0073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DA" w:rsidRDefault="007341DA" w:rsidP="00731AD1">
      <w:r>
        <w:separator/>
      </w:r>
    </w:p>
  </w:footnote>
  <w:footnote w:type="continuationSeparator" w:id="1">
    <w:p w:rsidR="007341DA" w:rsidRDefault="007341DA" w:rsidP="0073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047"/>
      <w:docPartObj>
        <w:docPartGallery w:val="Page Numbers (Top of Page)"/>
        <w:docPartUnique/>
      </w:docPartObj>
    </w:sdtPr>
    <w:sdtContent>
      <w:p w:rsidR="00731AD1" w:rsidRDefault="00731AD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1AD1" w:rsidRDefault="00731A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115606"/>
    <w:rsid w:val="001268CB"/>
    <w:rsid w:val="00132280"/>
    <w:rsid w:val="001357EF"/>
    <w:rsid w:val="00136B0C"/>
    <w:rsid w:val="001942B8"/>
    <w:rsid w:val="0019512E"/>
    <w:rsid w:val="001A4B11"/>
    <w:rsid w:val="001D313A"/>
    <w:rsid w:val="001F20A7"/>
    <w:rsid w:val="002128FC"/>
    <w:rsid w:val="00246A3C"/>
    <w:rsid w:val="00255E80"/>
    <w:rsid w:val="002764F7"/>
    <w:rsid w:val="002B684F"/>
    <w:rsid w:val="002C6C24"/>
    <w:rsid w:val="002E22F2"/>
    <w:rsid w:val="00302596"/>
    <w:rsid w:val="00322393"/>
    <w:rsid w:val="003419B3"/>
    <w:rsid w:val="00350FA9"/>
    <w:rsid w:val="003A6122"/>
    <w:rsid w:val="003C10E7"/>
    <w:rsid w:val="003C27A4"/>
    <w:rsid w:val="003D1A08"/>
    <w:rsid w:val="003D7519"/>
    <w:rsid w:val="003E4E6D"/>
    <w:rsid w:val="00404FBE"/>
    <w:rsid w:val="00425DF6"/>
    <w:rsid w:val="00440F89"/>
    <w:rsid w:val="00465A3F"/>
    <w:rsid w:val="00467036"/>
    <w:rsid w:val="004764BF"/>
    <w:rsid w:val="004770B8"/>
    <w:rsid w:val="00482C46"/>
    <w:rsid w:val="004B79A7"/>
    <w:rsid w:val="004C0A15"/>
    <w:rsid w:val="004D5ABD"/>
    <w:rsid w:val="004E5C90"/>
    <w:rsid w:val="00503FF3"/>
    <w:rsid w:val="005356F0"/>
    <w:rsid w:val="00563FFC"/>
    <w:rsid w:val="00586A37"/>
    <w:rsid w:val="005C24F4"/>
    <w:rsid w:val="005C4B77"/>
    <w:rsid w:val="005E2046"/>
    <w:rsid w:val="005E245B"/>
    <w:rsid w:val="005E5CCF"/>
    <w:rsid w:val="0064020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1AD1"/>
    <w:rsid w:val="007341DA"/>
    <w:rsid w:val="00736C29"/>
    <w:rsid w:val="00753ED0"/>
    <w:rsid w:val="00760C6D"/>
    <w:rsid w:val="007853A1"/>
    <w:rsid w:val="008030D8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252A"/>
    <w:rsid w:val="00A13463"/>
    <w:rsid w:val="00A27C72"/>
    <w:rsid w:val="00A30C68"/>
    <w:rsid w:val="00A3551F"/>
    <w:rsid w:val="00A449D0"/>
    <w:rsid w:val="00A549E7"/>
    <w:rsid w:val="00A628DA"/>
    <w:rsid w:val="00A72A01"/>
    <w:rsid w:val="00A9404E"/>
    <w:rsid w:val="00AD6541"/>
    <w:rsid w:val="00AD6884"/>
    <w:rsid w:val="00B03F68"/>
    <w:rsid w:val="00B10536"/>
    <w:rsid w:val="00B21AB6"/>
    <w:rsid w:val="00B27262"/>
    <w:rsid w:val="00B32AD0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7354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30F13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1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AD1"/>
  </w:style>
  <w:style w:type="paragraph" w:styleId="a7">
    <w:name w:val="footer"/>
    <w:basedOn w:val="a"/>
    <w:link w:val="a8"/>
    <w:uiPriority w:val="99"/>
    <w:semiHidden/>
    <w:unhideWhenUsed/>
    <w:rsid w:val="00731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</cp:revision>
  <cp:lastPrinted>2019-10-31T05:58:00Z</cp:lastPrinted>
  <dcterms:created xsi:type="dcterms:W3CDTF">2019-10-22T07:14:00Z</dcterms:created>
  <dcterms:modified xsi:type="dcterms:W3CDTF">2019-10-31T05:58:00Z</dcterms:modified>
</cp:coreProperties>
</file>