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-616585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3701B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03701B" w:rsidP="00037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03701B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24/150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03701B">
        <w:trPr>
          <w:trHeight w:hRule="exact" w:val="187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>проекта планировки</w:t>
            </w:r>
            <w:r w:rsidR="003759E5">
              <w:rPr>
                <w:i/>
                <w:sz w:val="24"/>
                <w:szCs w:val="24"/>
              </w:rPr>
              <w:t xml:space="preserve"> территории</w:t>
            </w:r>
            <w:r w:rsidR="006C01BC" w:rsidRPr="006C01BC">
              <w:rPr>
                <w:i/>
                <w:sz w:val="24"/>
                <w:szCs w:val="24"/>
              </w:rPr>
              <w:t xml:space="preserve"> и</w:t>
            </w:r>
            <w:r w:rsidR="003759E5">
              <w:rPr>
                <w:i/>
                <w:sz w:val="24"/>
                <w:szCs w:val="24"/>
              </w:rPr>
              <w:t xml:space="preserve"> проекта</w:t>
            </w:r>
            <w:r w:rsidR="006C01BC" w:rsidRPr="006C01BC">
              <w:rPr>
                <w:i/>
                <w:sz w:val="24"/>
                <w:szCs w:val="24"/>
              </w:rPr>
              <w:t xml:space="preserve"> межевания территории </w:t>
            </w:r>
            <w:r w:rsidR="003759E5">
              <w:rPr>
                <w:i/>
                <w:sz w:val="24"/>
                <w:szCs w:val="24"/>
              </w:rPr>
              <w:t xml:space="preserve">для реконструкции автомобильной дороги  Василево – Курбатово в 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>Киржачско</w:t>
            </w:r>
            <w:r w:rsidR="003759E5">
              <w:rPr>
                <w:i/>
                <w:sz w:val="24"/>
                <w:szCs w:val="24"/>
                <w:lang w:eastAsia="ar-SA"/>
              </w:rPr>
              <w:t>м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район</w:t>
            </w:r>
            <w:r w:rsidR="003759E5">
              <w:rPr>
                <w:i/>
                <w:sz w:val="24"/>
                <w:szCs w:val="24"/>
                <w:lang w:eastAsia="ar-SA"/>
              </w:rPr>
              <w:t>е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701B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</w:p>
    <w:p w:rsidR="00EF388E" w:rsidRPr="00361733" w:rsidRDefault="006C5F8E" w:rsidP="0003701B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759E5" w:rsidRDefault="004770B8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3759E5" w:rsidRPr="003759E5">
        <w:rPr>
          <w:sz w:val="28"/>
          <w:szCs w:val="28"/>
        </w:rPr>
        <w:t xml:space="preserve">проекта планировки территории и проекта межевания территории для реконструкции автомобильной дороги  Василево – Курбатово в </w:t>
      </w:r>
      <w:r w:rsidR="003759E5" w:rsidRPr="003759E5">
        <w:rPr>
          <w:sz w:val="28"/>
          <w:szCs w:val="28"/>
          <w:lang w:eastAsia="ar-SA"/>
        </w:rPr>
        <w:t>Киржачском районе Владимирской области</w:t>
      </w:r>
      <w:r w:rsidR="002E27E8" w:rsidRPr="003759E5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3759E5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3759E5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3759E5">
        <w:rPr>
          <w:sz w:val="28"/>
          <w:szCs w:val="28"/>
        </w:rPr>
        <w:t>проект</w:t>
      </w:r>
      <w:r w:rsidR="003759E5" w:rsidRPr="003759E5">
        <w:rPr>
          <w:sz w:val="28"/>
          <w:szCs w:val="28"/>
        </w:rPr>
        <w:t xml:space="preserve"> планировки территории и</w:t>
      </w:r>
      <w:r w:rsidR="003759E5">
        <w:rPr>
          <w:sz w:val="28"/>
          <w:szCs w:val="28"/>
        </w:rPr>
        <w:t xml:space="preserve"> проект</w:t>
      </w:r>
      <w:r w:rsidR="003759E5" w:rsidRPr="003759E5">
        <w:rPr>
          <w:sz w:val="28"/>
          <w:szCs w:val="28"/>
        </w:rPr>
        <w:t xml:space="preserve"> межевания территории для реконструкции автомобильной дороги  Василево – Курбатово в </w:t>
      </w:r>
      <w:r w:rsidR="003759E5" w:rsidRPr="003759E5">
        <w:rPr>
          <w:sz w:val="28"/>
          <w:szCs w:val="28"/>
          <w:lang w:eastAsia="ar-SA"/>
        </w:rPr>
        <w:t>Киржачском районе Владимирской области</w:t>
      </w:r>
      <w:r w:rsidR="00D56C9D" w:rsidRPr="003759E5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3759E5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</w:t>
      </w:r>
      <w:r w:rsidR="003759E5">
        <w:rPr>
          <w:sz w:val="28"/>
          <w:szCs w:val="28"/>
        </w:rPr>
        <w:t xml:space="preserve">                             </w:t>
      </w:r>
    </w:p>
    <w:p w:rsidR="00A628DA" w:rsidRPr="003232C3" w:rsidRDefault="00A628DA" w:rsidP="003759E5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3759E5" w:rsidRPr="003759E5">
        <w:rPr>
          <w:sz w:val="28"/>
          <w:szCs w:val="28"/>
        </w:rPr>
        <w:t>проект</w:t>
      </w:r>
      <w:r w:rsidR="003759E5">
        <w:rPr>
          <w:sz w:val="28"/>
          <w:szCs w:val="28"/>
        </w:rPr>
        <w:t>ом</w:t>
      </w:r>
      <w:r w:rsidR="003759E5" w:rsidRPr="003759E5">
        <w:rPr>
          <w:sz w:val="28"/>
          <w:szCs w:val="28"/>
        </w:rPr>
        <w:t xml:space="preserve"> планировки территории и проект</w:t>
      </w:r>
      <w:r w:rsidR="003759E5">
        <w:rPr>
          <w:sz w:val="28"/>
          <w:szCs w:val="28"/>
        </w:rPr>
        <w:t>ом</w:t>
      </w:r>
      <w:r w:rsidR="003759E5" w:rsidRPr="003759E5">
        <w:rPr>
          <w:sz w:val="28"/>
          <w:szCs w:val="28"/>
        </w:rPr>
        <w:t xml:space="preserve"> межевания территории для реконструкции автомобильной дороги  Василево – Курбатово в </w:t>
      </w:r>
      <w:r w:rsidR="003759E5" w:rsidRPr="003759E5">
        <w:rPr>
          <w:sz w:val="28"/>
          <w:szCs w:val="28"/>
          <w:lang w:eastAsia="ar-SA"/>
        </w:rPr>
        <w:t>Киржачском районе Владимирской области</w:t>
      </w:r>
      <w:r w:rsidR="006C01BC" w:rsidRPr="003759E5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03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</w:t>
      </w:r>
      <w:r w:rsidR="0003701B">
        <w:rPr>
          <w:sz w:val="28"/>
          <w:szCs w:val="28"/>
        </w:rPr>
        <w:t xml:space="preserve">      </w:t>
      </w:r>
      <w:r w:rsidR="00361733" w:rsidRPr="00EC3BF6">
        <w:rPr>
          <w:sz w:val="28"/>
          <w:szCs w:val="28"/>
        </w:rPr>
        <w:t xml:space="preserve">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686CD7" w:rsidRDefault="00686CD7">
      <w:pPr>
        <w:spacing w:line="360" w:lineRule="auto"/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p w:rsidR="00686CD7" w:rsidRPr="00686CD7" w:rsidRDefault="00686CD7" w:rsidP="00686CD7">
      <w:pPr>
        <w:rPr>
          <w:sz w:val="26"/>
          <w:szCs w:val="26"/>
        </w:rPr>
      </w:pPr>
    </w:p>
    <w:sectPr w:rsidR="00686CD7" w:rsidRPr="00686CD7" w:rsidSect="0003701B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CC" w:rsidRDefault="009477CC" w:rsidP="0003701B">
      <w:r>
        <w:separator/>
      </w:r>
    </w:p>
  </w:endnote>
  <w:endnote w:type="continuationSeparator" w:id="1">
    <w:p w:rsidR="009477CC" w:rsidRDefault="009477CC" w:rsidP="0003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CC" w:rsidRDefault="009477CC" w:rsidP="0003701B">
      <w:r>
        <w:separator/>
      </w:r>
    </w:p>
  </w:footnote>
  <w:footnote w:type="continuationSeparator" w:id="1">
    <w:p w:rsidR="009477CC" w:rsidRDefault="009477CC" w:rsidP="0003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985"/>
      <w:docPartObj>
        <w:docPartGallery w:val="Page Numbers (Top of Page)"/>
        <w:docPartUnique/>
      </w:docPartObj>
    </w:sdtPr>
    <w:sdtContent>
      <w:p w:rsidR="0003701B" w:rsidRDefault="0003701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701B" w:rsidRDefault="000370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3701B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F40A5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759E5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86CD7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85111"/>
    <w:rsid w:val="00897D94"/>
    <w:rsid w:val="008D3B13"/>
    <w:rsid w:val="008D45AE"/>
    <w:rsid w:val="008D4D49"/>
    <w:rsid w:val="008F0091"/>
    <w:rsid w:val="008F7448"/>
    <w:rsid w:val="00924902"/>
    <w:rsid w:val="00931108"/>
    <w:rsid w:val="009315E2"/>
    <w:rsid w:val="00933440"/>
    <w:rsid w:val="00934ECD"/>
    <w:rsid w:val="009477CC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1B"/>
  </w:style>
  <w:style w:type="paragraph" w:styleId="a7">
    <w:name w:val="footer"/>
    <w:basedOn w:val="a"/>
    <w:link w:val="a8"/>
    <w:uiPriority w:val="99"/>
    <w:semiHidden/>
    <w:unhideWhenUsed/>
    <w:rsid w:val="00037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</cp:revision>
  <cp:lastPrinted>2021-03-31T08:41:00Z</cp:lastPrinted>
  <dcterms:created xsi:type="dcterms:W3CDTF">2021-03-23T06:22:00Z</dcterms:created>
  <dcterms:modified xsi:type="dcterms:W3CDTF">2021-03-31T08:41:00Z</dcterms:modified>
</cp:coreProperties>
</file>