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2"/>
        <w:gridCol w:w="4036"/>
        <w:gridCol w:w="1572"/>
        <w:gridCol w:w="691"/>
        <w:gridCol w:w="1106"/>
        <w:gridCol w:w="37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-621030</wp:posOffset>
                  </wp:positionV>
                  <wp:extent cx="455930" cy="572135"/>
                  <wp:effectExtent l="19050" t="0" r="127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715ED4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15ED4" w:rsidP="004C0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15ED4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FD6A9B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</w:t>
            </w:r>
            <w:r w:rsidR="00FD6A9B" w:rsidRPr="00FD6A9B">
              <w:rPr>
                <w:i/>
                <w:sz w:val="24"/>
                <w:szCs w:val="24"/>
              </w:rPr>
              <w:t>территории вблизи земельного участка, расположенного по адресу: Владимирская обл., Киржачский р-н, МО Филипповское, д. Дворищи, ул. Новая Слобода, д. 16/1а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5ED4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</w:t>
      </w:r>
    </w:p>
    <w:p w:rsidR="00EF388E" w:rsidRPr="00361733" w:rsidRDefault="006C5F8E" w:rsidP="00715ED4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Pr="00361733">
        <w:rPr>
          <w:sz w:val="28"/>
          <w:szCs w:val="28"/>
        </w:rPr>
        <w:t>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планировки и межевания </w:t>
      </w:r>
      <w:r w:rsidR="00FD6A9B" w:rsidRPr="00FD6A9B">
        <w:rPr>
          <w:sz w:val="28"/>
          <w:szCs w:val="28"/>
        </w:rPr>
        <w:t>территории вблизи земельного участка, расположенного по адресу: Владимирская обл., Киржачский р-н, МО Филипповское, д. Дворищи, ул. Новая Слобода, д. 16/1а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FD6A9B">
        <w:rPr>
          <w:sz w:val="28"/>
          <w:szCs w:val="28"/>
        </w:rPr>
        <w:t>30</w:t>
      </w:r>
      <w:r w:rsidR="00A449D0" w:rsidRPr="00EC3BF6">
        <w:rPr>
          <w:sz w:val="28"/>
          <w:szCs w:val="28"/>
        </w:rPr>
        <w:t xml:space="preserve"> </w:t>
      </w:r>
      <w:r w:rsidR="00FD6A9B">
        <w:rPr>
          <w:sz w:val="28"/>
          <w:szCs w:val="28"/>
        </w:rPr>
        <w:t>ок</w:t>
      </w:r>
      <w:r w:rsidR="00F306FD">
        <w:rPr>
          <w:sz w:val="28"/>
          <w:szCs w:val="28"/>
        </w:rPr>
        <w:t>тября</w:t>
      </w:r>
      <w:r w:rsidR="005210A4">
        <w:rPr>
          <w:sz w:val="28"/>
          <w:szCs w:val="28"/>
        </w:rPr>
        <w:t xml:space="preserve"> 2020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1F399A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планировки и межевания </w:t>
      </w:r>
      <w:r w:rsidR="00FD6A9B" w:rsidRPr="00FD6A9B">
        <w:rPr>
          <w:sz w:val="28"/>
          <w:szCs w:val="28"/>
        </w:rPr>
        <w:t>территории вблизи земельного участка, расположенного по адресу: Владимирская обл., Киржачский р-н, МО Филипповское, д. Дворищи, ул. Новая Слобода, д. 16/1а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lastRenderedPageBreak/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466B12" w:rsidRPr="00466B12">
        <w:rPr>
          <w:sz w:val="28"/>
          <w:szCs w:val="28"/>
        </w:rPr>
        <w:t xml:space="preserve">планировки и межевания </w:t>
      </w:r>
      <w:r w:rsidR="00FD6A9B" w:rsidRPr="00FD6A9B">
        <w:rPr>
          <w:sz w:val="28"/>
          <w:szCs w:val="28"/>
        </w:rPr>
        <w:t>территории вблизи земельного участка, расположенного по адресу: Владимирская обл., Киржачский р-н, МО Филипповское, д. Дворищи, ул. Новая Слобода, д. 16/1а</w:t>
      </w:r>
      <w:r w:rsidR="00D56C9D" w:rsidRPr="00FD6A9B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         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EC3BF6" w:rsidP="0071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</w:t>
      </w:r>
      <w:r w:rsidR="00322393" w:rsidRPr="00EC3BF6">
        <w:rPr>
          <w:sz w:val="28"/>
          <w:szCs w:val="28"/>
        </w:rPr>
        <w:t xml:space="preserve"> </w:t>
      </w:r>
      <w:r w:rsidR="000C7242" w:rsidRPr="00EC3BF6">
        <w:rPr>
          <w:sz w:val="28"/>
          <w:szCs w:val="28"/>
        </w:rPr>
        <w:t xml:space="preserve">                </w:t>
      </w:r>
      <w:r w:rsidR="00B82E0B" w:rsidRPr="00EC3BF6">
        <w:rPr>
          <w:sz w:val="28"/>
          <w:szCs w:val="28"/>
        </w:rPr>
        <w:t>А</w:t>
      </w:r>
      <w:r w:rsidR="000C7242" w:rsidRPr="00EC3BF6">
        <w:rPr>
          <w:sz w:val="28"/>
          <w:szCs w:val="28"/>
        </w:rPr>
        <w:t>.Н</w:t>
      </w:r>
      <w:r w:rsidR="00EF388E" w:rsidRPr="00EC3BF6">
        <w:rPr>
          <w:sz w:val="28"/>
          <w:szCs w:val="28"/>
        </w:rPr>
        <w:t xml:space="preserve">. </w:t>
      </w:r>
      <w:r w:rsidR="00B82E0B" w:rsidRPr="00EC3BF6">
        <w:rPr>
          <w:sz w:val="28"/>
          <w:szCs w:val="28"/>
        </w:rPr>
        <w:t>Лукин</w:t>
      </w:r>
    </w:p>
    <w:p w:rsidR="008268C9" w:rsidRDefault="008268C9">
      <w:pPr>
        <w:spacing w:line="360" w:lineRule="auto"/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8268C9" w:rsidRPr="008268C9" w:rsidRDefault="008268C9" w:rsidP="008268C9">
      <w:pPr>
        <w:rPr>
          <w:sz w:val="26"/>
          <w:szCs w:val="26"/>
        </w:rPr>
      </w:pPr>
    </w:p>
    <w:p w:rsidR="002764F7" w:rsidRPr="00EF388E" w:rsidRDefault="008268C9" w:rsidP="008268C9">
      <w:pPr>
        <w:tabs>
          <w:tab w:val="left" w:pos="1177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715ED4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3C" w:rsidRDefault="004E603C" w:rsidP="00715ED4">
      <w:r>
        <w:separator/>
      </w:r>
    </w:p>
  </w:endnote>
  <w:endnote w:type="continuationSeparator" w:id="1">
    <w:p w:rsidR="004E603C" w:rsidRDefault="004E603C" w:rsidP="0071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3C" w:rsidRDefault="004E603C" w:rsidP="00715ED4">
      <w:r>
        <w:separator/>
      </w:r>
    </w:p>
  </w:footnote>
  <w:footnote w:type="continuationSeparator" w:id="1">
    <w:p w:rsidR="004E603C" w:rsidRDefault="004E603C" w:rsidP="0071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876"/>
      <w:docPartObj>
        <w:docPartGallery w:val="Page Numbers (Top of Page)"/>
        <w:docPartUnique/>
      </w:docPartObj>
    </w:sdtPr>
    <w:sdtContent>
      <w:p w:rsidR="00715ED4" w:rsidRDefault="00715ED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5ED4" w:rsidRDefault="00715E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4E603C"/>
    <w:rsid w:val="00503FF3"/>
    <w:rsid w:val="00516C2E"/>
    <w:rsid w:val="005210A4"/>
    <w:rsid w:val="00522CF3"/>
    <w:rsid w:val="005356F0"/>
    <w:rsid w:val="00563FFC"/>
    <w:rsid w:val="00586A37"/>
    <w:rsid w:val="005C2E7B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5ED4"/>
    <w:rsid w:val="00716D84"/>
    <w:rsid w:val="007210E0"/>
    <w:rsid w:val="007324B6"/>
    <w:rsid w:val="00753ED0"/>
    <w:rsid w:val="00756E7A"/>
    <w:rsid w:val="007853A1"/>
    <w:rsid w:val="007A0572"/>
    <w:rsid w:val="007B7C41"/>
    <w:rsid w:val="007E66CB"/>
    <w:rsid w:val="008030D8"/>
    <w:rsid w:val="00823734"/>
    <w:rsid w:val="008268C9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E7F1D"/>
    <w:rsid w:val="00CF1030"/>
    <w:rsid w:val="00D051C2"/>
    <w:rsid w:val="00D05F97"/>
    <w:rsid w:val="00D1253F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5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ED4"/>
  </w:style>
  <w:style w:type="paragraph" w:styleId="a7">
    <w:name w:val="footer"/>
    <w:basedOn w:val="a"/>
    <w:link w:val="a8"/>
    <w:uiPriority w:val="99"/>
    <w:semiHidden/>
    <w:unhideWhenUsed/>
    <w:rsid w:val="00715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922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59</cp:revision>
  <cp:lastPrinted>2020-08-17T06:24:00Z</cp:lastPrinted>
  <dcterms:created xsi:type="dcterms:W3CDTF">2015-07-14T05:35:00Z</dcterms:created>
  <dcterms:modified xsi:type="dcterms:W3CDTF">2020-08-17T06:24:00Z</dcterms:modified>
</cp:coreProperties>
</file>